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C4" w:rsidRDefault="00395D6B">
      <w:pPr>
        <w:rPr>
          <w:sz w:val="22"/>
          <w:szCs w:val="22"/>
          <w:lang w:val="de-CH"/>
        </w:rPr>
      </w:pPr>
      <w:r>
        <w:rPr>
          <w:noProof/>
          <w:lang w:val="de-CH"/>
        </w:rPr>
        <w:pict>
          <v:group id="_x0000_s1040" style="position:absolute;margin-left:-16.1pt;margin-top:8.3pt;width:495.75pt;height:78.9pt;z-index:251657728" coordorigin="735,2623" coordsize="10655,1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7" o:spid="_x0000_s1031" type="#_x0000_t75" alt="Sportschiessen" style="position:absolute;left:6210;top:2754;width:1320;height:1305;visibility:visible" wrapcoords="-245 0 -245 21352 21600 21352 21600 0 -245 0">
              <v:imagedata r:id="rId6" o:title="Sportschiessen"/>
            </v:shape>
            <v:shape id="Bild 5" o:spid="_x0000_s1029" type="#_x0000_t75" alt="OL" style="position:absolute;left:8655;top:2649;width:1485;height:1500;visibility:visible" wrapcoords="-218 0 -218 21384 21600 21384 21600 0 -218 0">
              <v:imagedata r:id="rId7" o:title="OL"/>
            </v:shape>
            <v:shape id="Bild 4" o:spid="_x0000_s1028" type="#_x0000_t75" alt="Leichtathletik" style="position:absolute;left:7335;top:2739;width:1485;height:1230;visibility:visible" wrapcoords="-218 0 -218 21337 21600 21337 21600 0 -218 0">
              <v:imagedata r:id="rId8" o:title="Leichtathletik" cropbottom="12279f"/>
            </v:shape>
            <v:shape id="Bild 8" o:spid="_x0000_s1027" type="#_x0000_t75" style="position:absolute;left:10260;top:2784;width:1130;height:1155;visibility:visible" wrapcoords="-288 0 -288 21319 21600 21319 21600 0 -288 0">
              <v:imagedata r:id="rId9" o:title=""/>
            </v:shape>
            <v:shape id="Bild 2" o:spid="_x0000_s1037" type="#_x0000_t75" alt="Eiskunstlaufen" style="position:absolute;left:3615;top:2683;width:1470;height:1500;visibility:visible" wrapcoords="-220 0 -220 21384 21600 21384 21600 0 -220 0">
              <v:imagedata r:id="rId10" o:title="Eiskunstlaufen"/>
            </v:shape>
            <v:shape id="Bild 1" o:spid="_x0000_s1036" type="#_x0000_t75" alt="Eishockey" style="position:absolute;left:2115;top:2773;width:1470;height:1500;visibility:visible" wrapcoords="-220 0 -220 21384 21600 21384 21600 0 -220 0">
              <v:imagedata r:id="rId11" o:title="Eishockey"/>
            </v:shape>
            <v:shape id="Bild 3" o:spid="_x0000_s1035" type="#_x0000_t75" alt="Fussball" style="position:absolute;left:4920;top:2668;width:1470;height:1500;visibility:visible" wrapcoords="-220 0 -220 21384 21600 21384 21600 0 -220 0">
              <v:imagedata r:id="rId12" o:title="Fussball"/>
            </v:shape>
            <v:shape id="Bild 6" o:spid="_x0000_s1039" type="#_x0000_t75" alt="Ski" style="position:absolute;left:735;top:2623;width:1620;height:1650;visibility:visible" wrapcoords="-200 0 -200 21404 21600 21404 21600 0 -200 0">
              <v:imagedata r:id="rId13" o:title="Ski"/>
            </v:shape>
          </v:group>
        </w:pict>
      </w:r>
    </w:p>
    <w:p w:rsidR="00D33AC4" w:rsidRDefault="00D33AC4" w:rsidP="00D33AC4">
      <w:pPr>
        <w:rPr>
          <w:sz w:val="22"/>
          <w:szCs w:val="22"/>
          <w:lang w:val="de-CH"/>
        </w:rPr>
      </w:pPr>
    </w:p>
    <w:p w:rsidR="00D33AC4" w:rsidRPr="00D33AC4" w:rsidRDefault="00D33AC4" w:rsidP="00D33AC4">
      <w:pPr>
        <w:rPr>
          <w:sz w:val="22"/>
          <w:szCs w:val="22"/>
          <w:lang w:val="de-CH"/>
        </w:rPr>
      </w:pPr>
    </w:p>
    <w:p w:rsidR="00D33AC4" w:rsidRDefault="00D33AC4" w:rsidP="00D33AC4">
      <w:pPr>
        <w:rPr>
          <w:sz w:val="22"/>
          <w:szCs w:val="22"/>
          <w:lang w:val="de-CH"/>
        </w:rPr>
      </w:pPr>
    </w:p>
    <w:p w:rsidR="00395D6B" w:rsidRDefault="00395D6B" w:rsidP="00D33AC4">
      <w:pPr>
        <w:rPr>
          <w:sz w:val="22"/>
          <w:szCs w:val="22"/>
          <w:lang w:val="de-CH"/>
        </w:rPr>
      </w:pPr>
    </w:p>
    <w:p w:rsidR="00395D6B" w:rsidRDefault="00395D6B" w:rsidP="00D33AC4">
      <w:pPr>
        <w:rPr>
          <w:sz w:val="22"/>
          <w:szCs w:val="22"/>
          <w:lang w:val="de-CH"/>
        </w:rPr>
      </w:pPr>
    </w:p>
    <w:p w:rsidR="00395D6B" w:rsidRPr="00D33AC4" w:rsidRDefault="00395D6B" w:rsidP="00D33AC4">
      <w:pPr>
        <w:rPr>
          <w:sz w:val="22"/>
          <w:szCs w:val="22"/>
          <w:lang w:val="de-CH"/>
        </w:rPr>
      </w:pPr>
    </w:p>
    <w:p w:rsidR="00D33AC4" w:rsidRPr="00B175F5" w:rsidRDefault="00D33AC4" w:rsidP="00D33AC4">
      <w:pPr>
        <w:pBdr>
          <w:top w:val="single" w:sz="12" w:space="2" w:color="auto"/>
        </w:pBdr>
        <w:jc w:val="center"/>
        <w:outlineLvl w:val="0"/>
        <w:rPr>
          <w:rFonts w:cs="Arial"/>
          <w:b/>
          <w:sz w:val="42"/>
          <w:szCs w:val="42"/>
          <w:lang w:val="it-IT"/>
        </w:rPr>
      </w:pPr>
    </w:p>
    <w:p w:rsidR="00D33AC4" w:rsidRDefault="00D33AC4" w:rsidP="00D33AC4">
      <w:pPr>
        <w:jc w:val="center"/>
        <w:outlineLvl w:val="0"/>
        <w:rPr>
          <w:rFonts w:cs="Arial"/>
          <w:b/>
          <w:sz w:val="42"/>
          <w:szCs w:val="42"/>
          <w:lang w:val="it-IT"/>
        </w:rPr>
      </w:pPr>
      <w:r w:rsidRPr="00B175F5">
        <w:rPr>
          <w:rFonts w:cs="Arial"/>
          <w:b/>
          <w:sz w:val="42"/>
          <w:szCs w:val="42"/>
          <w:lang w:val="it-IT"/>
        </w:rPr>
        <w:t>URKUNDE / ATTESTATO DI MERITO</w:t>
      </w:r>
    </w:p>
    <w:p w:rsidR="00B94D49" w:rsidRDefault="00B94D49" w:rsidP="00B94D49">
      <w:pPr>
        <w:outlineLvl w:val="0"/>
        <w:rPr>
          <w:rFonts w:cs="Arial"/>
          <w:b/>
          <w:sz w:val="42"/>
          <w:szCs w:val="42"/>
          <w:lang w:val="it-IT"/>
        </w:rPr>
      </w:pPr>
    </w:p>
    <w:p w:rsidR="00D33AC4" w:rsidRDefault="00D33AC4" w:rsidP="00D33AC4">
      <w:pPr>
        <w:jc w:val="center"/>
        <w:outlineLvl w:val="0"/>
        <w:rPr>
          <w:rFonts w:cs="Arial"/>
        </w:rPr>
        <w:sectPr w:rsidR="00D33AC4" w:rsidSect="00395D6B">
          <w:headerReference w:type="first" r:id="rId14"/>
          <w:footerReference w:type="first" r:id="rId15"/>
          <w:pgSz w:w="11906" w:h="16838"/>
          <w:pgMar w:top="2408" w:right="1134" w:bottom="1134" w:left="1417" w:header="708" w:footer="708" w:gutter="0"/>
          <w:cols w:space="708"/>
          <w:titlePg/>
          <w:docGrid w:linePitch="360"/>
        </w:sectPr>
      </w:pPr>
    </w:p>
    <w:p w:rsidR="00D33AC4" w:rsidRPr="00B175F5" w:rsidRDefault="00D33AC4" w:rsidP="00B94D49">
      <w:pPr>
        <w:tabs>
          <w:tab w:val="right" w:pos="9072"/>
        </w:tabs>
        <w:rPr>
          <w:rFonts w:cs="Arial"/>
        </w:rPr>
      </w:pPr>
      <w:bookmarkStart w:id="0" w:name="_GoBack"/>
      <w:bookmarkEnd w:id="0"/>
    </w:p>
    <w:p w:rsidR="00D33AC4" w:rsidRPr="00B175F5" w:rsidRDefault="00D33AC4" w:rsidP="00D33AC4">
      <w:pPr>
        <w:tabs>
          <w:tab w:val="right" w:pos="9072"/>
        </w:tabs>
        <w:jc w:val="center"/>
        <w:rPr>
          <w:rFonts w:cs="Arial"/>
        </w:rPr>
      </w:pPr>
    </w:p>
    <w:p w:rsidR="00D33AC4" w:rsidRPr="00B175F5" w:rsidRDefault="00D33AC4" w:rsidP="00D33AC4">
      <w:pPr>
        <w:tabs>
          <w:tab w:val="right" w:pos="9072"/>
        </w:tabs>
        <w:jc w:val="center"/>
        <w:rPr>
          <w:rFonts w:cs="Arial"/>
        </w:rPr>
      </w:pPr>
    </w:p>
    <w:p w:rsidR="00D33AC4" w:rsidRPr="00B175F5" w:rsidRDefault="00D33AC4" w:rsidP="00D33AC4">
      <w:pPr>
        <w:tabs>
          <w:tab w:val="right" w:pos="9072"/>
        </w:tabs>
        <w:jc w:val="center"/>
        <w:rPr>
          <w:rFonts w:cs="Arial"/>
        </w:rPr>
      </w:pPr>
    </w:p>
    <w:p w:rsidR="00072083" w:rsidRDefault="00072083" w:rsidP="00072083">
      <w:pPr>
        <w:jc w:val="center"/>
        <w:rPr>
          <w:rFonts w:cs="Arial"/>
          <w:lang w:val="fr-CH"/>
        </w:rPr>
      </w:pPr>
      <w:r>
        <w:rPr>
          <w:rFonts w:cs="Arial"/>
          <w:lang w:val="fr-CH"/>
        </w:rPr>
        <w:t xml:space="preserve">Qui, </w:t>
      </w:r>
      <w:proofErr w:type="spellStart"/>
      <w:r>
        <w:rPr>
          <w:rFonts w:cs="Arial"/>
          <w:lang w:val="fr-CH"/>
        </w:rPr>
        <w:t>ogni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paese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può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inserire</w:t>
      </w:r>
      <w:proofErr w:type="spellEnd"/>
      <w:r>
        <w:rPr>
          <w:rFonts w:cs="Arial"/>
          <w:lang w:val="fr-CH"/>
        </w:rPr>
        <w:t xml:space="preserve"> il proprio </w:t>
      </w:r>
      <w:proofErr w:type="spellStart"/>
      <w:r>
        <w:rPr>
          <w:rFonts w:cs="Arial"/>
          <w:lang w:val="fr-CH"/>
        </w:rPr>
        <w:t>testo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desiderato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</w:p>
    <w:p w:rsidR="00072083" w:rsidRDefault="00072083" w:rsidP="00072083">
      <w:pPr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395D6B" w:rsidRPr="00072083" w:rsidRDefault="00395D6B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386D07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185E98" w:rsidRPr="00072083" w:rsidRDefault="00185E98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185E98" w:rsidRPr="00072083" w:rsidRDefault="00185E98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185E98" w:rsidRPr="00072083" w:rsidRDefault="00185E98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185E98" w:rsidRPr="00072083" w:rsidRDefault="00185E98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185E98" w:rsidRPr="00072083" w:rsidRDefault="00185E98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185E98" w:rsidRPr="00072083" w:rsidRDefault="00185E98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386D07" w:rsidP="00D33AC4">
      <w:pPr>
        <w:tabs>
          <w:tab w:val="right" w:pos="9072"/>
        </w:tabs>
        <w:jc w:val="center"/>
        <w:rPr>
          <w:rFonts w:cs="Arial"/>
          <w:lang w:val="fr-CH"/>
        </w:rPr>
      </w:pPr>
      <w:proofErr w:type="gramStart"/>
      <w:r>
        <w:rPr>
          <w:rFonts w:cs="Arial"/>
          <w:lang w:val="fr-CH"/>
        </w:rPr>
        <w:t>f</w:t>
      </w:r>
      <w:proofErr w:type="gramEnd"/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072083" w:rsidRPr="00072083" w:rsidRDefault="00072083" w:rsidP="00D33AC4">
      <w:pPr>
        <w:tabs>
          <w:tab w:val="right" w:pos="9072"/>
        </w:tabs>
        <w:jc w:val="center"/>
        <w:rPr>
          <w:rFonts w:cs="Arial"/>
          <w:lang w:val="fr-CH"/>
        </w:rPr>
      </w:pPr>
    </w:p>
    <w:p w:rsidR="00D33AC4" w:rsidRPr="00072083" w:rsidRDefault="00D33AC4" w:rsidP="00072083">
      <w:pPr>
        <w:tabs>
          <w:tab w:val="right" w:pos="9072"/>
        </w:tabs>
        <w:rPr>
          <w:rFonts w:cs="Arial"/>
          <w:lang w:val="fr-CH"/>
        </w:rPr>
      </w:pPr>
    </w:p>
    <w:p w:rsidR="00D33AC4" w:rsidRPr="00072083" w:rsidRDefault="00D33AC4" w:rsidP="00D33AC4">
      <w:pPr>
        <w:tabs>
          <w:tab w:val="right" w:pos="9072"/>
        </w:tabs>
        <w:rPr>
          <w:rFonts w:cs="Arial"/>
          <w:lang w:val="fr-CH"/>
        </w:rPr>
      </w:pPr>
    </w:p>
    <w:p w:rsidR="00D33AC4" w:rsidRPr="00072083" w:rsidRDefault="00D33AC4" w:rsidP="00B94D49">
      <w:pPr>
        <w:outlineLvl w:val="0"/>
        <w:rPr>
          <w:rFonts w:cs="Arial"/>
          <w:lang w:val="fr-CH"/>
        </w:rPr>
        <w:sectPr w:rsidR="00D33AC4" w:rsidRPr="00072083" w:rsidSect="00395D6B">
          <w:type w:val="continuous"/>
          <w:pgSz w:w="11906" w:h="16838"/>
          <w:pgMar w:top="2408" w:right="991" w:bottom="1134" w:left="851" w:header="708" w:footer="467" w:gutter="0"/>
          <w:cols w:space="708"/>
          <w:formProt w:val="0"/>
          <w:docGrid w:linePitch="360"/>
        </w:sectPr>
      </w:pPr>
    </w:p>
    <w:p w:rsidR="00D33AC4" w:rsidRPr="00072083" w:rsidRDefault="00D33AC4" w:rsidP="00D33AC4">
      <w:pPr>
        <w:rPr>
          <w:rFonts w:cs="Arial"/>
          <w:lang w:val="fr-CH"/>
        </w:rPr>
      </w:pPr>
    </w:p>
    <w:sectPr w:rsidR="00D33AC4" w:rsidRPr="00072083" w:rsidSect="00395D6B">
      <w:type w:val="continuous"/>
      <w:pgSz w:w="11906" w:h="16838"/>
      <w:pgMar w:top="2408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DE" w:rsidRDefault="00E10DDE" w:rsidP="00FF320E">
      <w:r>
        <w:separator/>
      </w:r>
    </w:p>
  </w:endnote>
  <w:endnote w:type="continuationSeparator" w:id="0">
    <w:p w:rsidR="00E10DDE" w:rsidRDefault="00E10DDE" w:rsidP="00FF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C4" w:rsidRPr="00657C1F" w:rsidRDefault="00D33AC4" w:rsidP="00185E98">
    <w:pPr>
      <w:ind w:left="-720" w:right="-1"/>
      <w:jc w:val="center"/>
      <w:rPr>
        <w:rFonts w:cs="Arial"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7" o:spid="_x0000_s2050" type="#_x0000_t32" style="position:absolute;left:0;text-align:left;margin-left:-19.1pt;margin-top:2.95pt;width:501.9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" strokeweight="1.5pt"/>
      </w:pict>
    </w:r>
  </w:p>
  <w:p w:rsidR="00D33AC4" w:rsidRPr="00657C1F" w:rsidRDefault="00D33AC4" w:rsidP="00D33AC4">
    <w:pPr>
      <w:ind w:left="-720" w:right="-648"/>
      <w:jc w:val="center"/>
      <w:rPr>
        <w:rFonts w:cs="Arial"/>
        <w:sz w:val="20"/>
      </w:rPr>
    </w:pPr>
    <w:r w:rsidRPr="00657C1F">
      <w:rPr>
        <w:rFonts w:cs="Arial"/>
        <w:sz w:val="20"/>
      </w:rPr>
      <w:t xml:space="preserve">Bayern – Graubünden – Lombardei –Salzburg – St. Gallen – Südtirol – Tessin – Tirol – Trient – Vorarlberg </w:t>
    </w:r>
  </w:p>
  <w:p w:rsidR="00D33AC4" w:rsidRPr="00657C1F" w:rsidRDefault="00D33AC4" w:rsidP="00D33AC4">
    <w:pPr>
      <w:ind w:left="-720" w:right="-648"/>
      <w:jc w:val="center"/>
      <w:rPr>
        <w:rFonts w:cs="Arial"/>
        <w:sz w:val="20"/>
      </w:rPr>
    </w:pPr>
  </w:p>
  <w:p w:rsidR="00D33AC4" w:rsidRPr="00D33AC4" w:rsidRDefault="00D33AC4" w:rsidP="00D33AC4">
    <w:pPr>
      <w:ind w:left="-720" w:right="-648"/>
      <w:jc w:val="center"/>
      <w:rPr>
        <w:rFonts w:cs="Arial"/>
        <w:sz w:val="20"/>
        <w:lang w:val="fr-CH"/>
      </w:rPr>
    </w:pPr>
    <w:r w:rsidRPr="00A23664">
      <w:rPr>
        <w:rFonts w:cs="Arial"/>
        <w:sz w:val="20"/>
        <w:lang w:val="fr-CH"/>
      </w:rPr>
      <w:t>Baviera – Grigioni – Lombardia – Salisburgo – San Gallo – Alto Adige – Ticino – Tirolo – Trentino – 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DE" w:rsidRDefault="00E10DDE" w:rsidP="00FF320E">
      <w:r>
        <w:separator/>
      </w:r>
    </w:p>
  </w:footnote>
  <w:footnote w:type="continuationSeparator" w:id="0">
    <w:p w:rsidR="00E10DDE" w:rsidRDefault="00E10DDE" w:rsidP="00FF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BF" w:rsidRDefault="00395D6B">
    <w:pPr>
      <w:pStyle w:val="Kopfzeile"/>
    </w:pPr>
    <w:r w:rsidRPr="00D33AC4">
      <w:rPr>
        <w:noProof/>
        <w:lang w:val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395.3pt;height:76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Gerade Verbindung mit Pfeil 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AC4"/>
    <w:rsid w:val="00072083"/>
    <w:rsid w:val="00185E98"/>
    <w:rsid w:val="001D27BA"/>
    <w:rsid w:val="001F4334"/>
    <w:rsid w:val="001F755E"/>
    <w:rsid w:val="00247EBF"/>
    <w:rsid w:val="00267011"/>
    <w:rsid w:val="00320D77"/>
    <w:rsid w:val="00386D07"/>
    <w:rsid w:val="00395D6B"/>
    <w:rsid w:val="003A5F15"/>
    <w:rsid w:val="00580A5D"/>
    <w:rsid w:val="005F6137"/>
    <w:rsid w:val="00604BC7"/>
    <w:rsid w:val="006271F2"/>
    <w:rsid w:val="006B3B85"/>
    <w:rsid w:val="006E4FA2"/>
    <w:rsid w:val="006F3989"/>
    <w:rsid w:val="00820AD5"/>
    <w:rsid w:val="00A96AF0"/>
    <w:rsid w:val="00A975C0"/>
    <w:rsid w:val="00B94D49"/>
    <w:rsid w:val="00CC241E"/>
    <w:rsid w:val="00D3070E"/>
    <w:rsid w:val="00D33AC4"/>
    <w:rsid w:val="00D4074F"/>
    <w:rsid w:val="00DA287F"/>
    <w:rsid w:val="00DD5850"/>
    <w:rsid w:val="00DE303D"/>
    <w:rsid w:val="00E10DDE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1E08AF31-ADC7-4E66-BA08-5A17B6D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41E"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320E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F3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320E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F32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320E"/>
    <w:rPr>
      <w:rFonts w:ascii="Arial" w:hAnsi="Arial"/>
      <w:sz w:val="24"/>
      <w:lang w:val="de-DE"/>
    </w:rPr>
  </w:style>
  <w:style w:type="table" w:styleId="Tabellenraster">
    <w:name w:val="Table Grid"/>
    <w:basedOn w:val="NormaleTabelle"/>
    <w:uiPriority w:val="59"/>
    <w:rsid w:val="003A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s_lehr_03\Desktop\Arge%20Alp%20A4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Arge Alp A4 Vorlage.dotx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Lehrling 03</dc:creator>
  <cp:keywords/>
  <cp:lastModifiedBy>Tschalèr Beat</cp:lastModifiedBy>
  <cp:revision>2</cp:revision>
  <cp:lastPrinted>2014-02-13T15:40:00Z</cp:lastPrinted>
  <dcterms:created xsi:type="dcterms:W3CDTF">2021-05-19T09:51:00Z</dcterms:created>
  <dcterms:modified xsi:type="dcterms:W3CDTF">2021-05-19T09:51:00Z</dcterms:modified>
</cp:coreProperties>
</file>